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2"/>
        <w:gridCol w:w="200"/>
        <w:gridCol w:w="3271"/>
      </w:tblGrid>
      <w:tr w:rsidR="00DB020E" w14:paraId="23C9CFB0" w14:textId="77777777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14:paraId="72B6CB24" w14:textId="6E71199A" w:rsidR="00DB020E" w:rsidRDefault="00AA7E86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4DE3D8E2" wp14:editId="7AECEDF0">
                  <wp:extent cx="2057400" cy="942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699C14D8" w14:textId="6B49877E" w:rsidR="00DB020E" w:rsidRDefault="00AA7E86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9042527" wp14:editId="06CFC1C6">
                  <wp:extent cx="38100" cy="942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tcBorders>
              <w:bottom w:val="nil"/>
            </w:tcBorders>
          </w:tcPr>
          <w:p w14:paraId="23D88A8C" w14:textId="77777777" w:rsidR="00DB020E" w:rsidRDefault="00DB020E">
            <w:pPr>
              <w:pStyle w:val="Textoencabezado"/>
            </w:pPr>
          </w:p>
          <w:p w14:paraId="4547DBCD" w14:textId="77777777" w:rsidR="00DB020E" w:rsidRDefault="00DB020E">
            <w:pPr>
              <w:pStyle w:val="Textoencabezado"/>
              <w:rPr>
                <w:sz w:val="20"/>
              </w:rPr>
            </w:pPr>
          </w:p>
          <w:p w14:paraId="70C81120" w14:textId="77777777" w:rsidR="00CC765B" w:rsidRDefault="00160708">
            <w:pPr>
              <w:pStyle w:val="Titulo1"/>
              <w:rPr>
                <w:sz w:val="20"/>
              </w:rPr>
            </w:pPr>
            <w:r>
              <w:rPr>
                <w:sz w:val="20"/>
              </w:rPr>
              <w:t xml:space="preserve">Facultad de </w:t>
            </w:r>
            <w:r w:rsidR="003B7265">
              <w:rPr>
                <w:sz w:val="20"/>
              </w:rPr>
              <w:t>Derecho</w:t>
            </w:r>
          </w:p>
          <w:p w14:paraId="4645E7AB" w14:textId="77777777" w:rsidR="00CC765B" w:rsidRDefault="00CC765B" w:rsidP="00CC765B"/>
          <w:p w14:paraId="02D56C75" w14:textId="77777777" w:rsidR="00DB020E" w:rsidRPr="00CC765B" w:rsidRDefault="00DB020E" w:rsidP="00CC765B">
            <w:pPr>
              <w:jc w:val="right"/>
            </w:pPr>
          </w:p>
        </w:tc>
        <w:tc>
          <w:tcPr>
            <w:tcW w:w="193" w:type="dxa"/>
            <w:tcBorders>
              <w:bottom w:val="nil"/>
            </w:tcBorders>
          </w:tcPr>
          <w:p w14:paraId="50AE761B" w14:textId="2E751BDE" w:rsidR="00DB020E" w:rsidRDefault="00AA7E86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6F1214D8" wp14:editId="6C8110F9">
                  <wp:extent cx="38100" cy="942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14:paraId="4FF5CD17" w14:textId="77777777" w:rsidR="00DB020E" w:rsidRPr="00160708" w:rsidRDefault="00DB020E">
            <w:pPr>
              <w:pStyle w:val="Textoencabezado"/>
              <w:rPr>
                <w:b/>
                <w:bCs/>
              </w:rPr>
            </w:pPr>
          </w:p>
        </w:tc>
      </w:tr>
    </w:tbl>
    <w:p w14:paraId="10314EBC" w14:textId="77777777" w:rsidR="00BA53DA" w:rsidRDefault="00BA53DA" w:rsidP="00C91577">
      <w:pPr>
        <w:jc w:val="center"/>
        <w:rPr>
          <w:b/>
          <w:sz w:val="24"/>
        </w:rPr>
      </w:pPr>
    </w:p>
    <w:p w14:paraId="4EA633D3" w14:textId="77777777" w:rsidR="00BA53DA" w:rsidRDefault="00BA53DA" w:rsidP="00C91577">
      <w:pPr>
        <w:jc w:val="center"/>
        <w:rPr>
          <w:b/>
          <w:sz w:val="24"/>
        </w:rPr>
      </w:pPr>
    </w:p>
    <w:p w14:paraId="591F01F6" w14:textId="77777777" w:rsidR="00BA53DA" w:rsidRDefault="00BA53DA" w:rsidP="00C91577">
      <w:pPr>
        <w:jc w:val="center"/>
        <w:rPr>
          <w:b/>
          <w:sz w:val="24"/>
        </w:rPr>
      </w:pPr>
    </w:p>
    <w:p w14:paraId="159B322E" w14:textId="77777777" w:rsidR="00BA53DA" w:rsidRDefault="00BA53DA" w:rsidP="00C91577">
      <w:pPr>
        <w:jc w:val="center"/>
        <w:rPr>
          <w:b/>
          <w:sz w:val="24"/>
        </w:rPr>
      </w:pPr>
    </w:p>
    <w:p w14:paraId="7DE0D331" w14:textId="77777777" w:rsidR="00C91577" w:rsidRPr="003428B9" w:rsidRDefault="00C91577" w:rsidP="00C91577">
      <w:pPr>
        <w:jc w:val="center"/>
        <w:rPr>
          <w:sz w:val="24"/>
        </w:rPr>
      </w:pPr>
      <w:r w:rsidRPr="003428B9">
        <w:rPr>
          <w:b/>
          <w:sz w:val="24"/>
        </w:rPr>
        <w:t xml:space="preserve">PRESENTACIÓN DE CANDIDATURA A </w:t>
      </w:r>
      <w:r w:rsidR="00B660CF">
        <w:rPr>
          <w:b/>
          <w:sz w:val="24"/>
        </w:rPr>
        <w:t>DELEGADO DE CURSO</w:t>
      </w:r>
    </w:p>
    <w:p w14:paraId="3512FFC1" w14:textId="77777777" w:rsidR="00C91577" w:rsidRPr="003428B9" w:rsidRDefault="00C91577" w:rsidP="00C91577">
      <w:pPr>
        <w:jc w:val="center"/>
        <w:rPr>
          <w:sz w:val="24"/>
        </w:rPr>
      </w:pPr>
    </w:p>
    <w:p w14:paraId="34EA59D1" w14:textId="77777777" w:rsidR="00C91577" w:rsidRPr="003428B9" w:rsidRDefault="00C91577" w:rsidP="00C91577">
      <w:pPr>
        <w:rPr>
          <w:sz w:val="24"/>
        </w:rPr>
      </w:pP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9180"/>
      </w:tblGrid>
      <w:tr w:rsidR="00C91577" w:rsidRPr="00445D40" w14:paraId="18E233F9" w14:textId="77777777" w:rsidTr="00445D40">
        <w:tc>
          <w:tcPr>
            <w:tcW w:w="9180" w:type="dxa"/>
            <w:shd w:val="clear" w:color="auto" w:fill="auto"/>
          </w:tcPr>
          <w:p w14:paraId="1D848470" w14:textId="77777777" w:rsidR="00C91577" w:rsidRPr="00445D40" w:rsidRDefault="00C91577" w:rsidP="00C91577">
            <w:pPr>
              <w:rPr>
                <w:sz w:val="24"/>
              </w:rPr>
            </w:pPr>
          </w:p>
          <w:p w14:paraId="7FD98A89" w14:textId="77777777" w:rsidR="00C91577" w:rsidRPr="00445D40" w:rsidRDefault="00C91577" w:rsidP="00C91577">
            <w:pPr>
              <w:rPr>
                <w:sz w:val="24"/>
              </w:rPr>
            </w:pPr>
          </w:p>
          <w:p w14:paraId="57A49F68" w14:textId="77777777" w:rsidR="00C91577" w:rsidRPr="00445D40" w:rsidRDefault="00C91577" w:rsidP="00C91577">
            <w:pPr>
              <w:rPr>
                <w:rFonts w:ascii="Verdana" w:hAnsi="Verdana"/>
                <w:sz w:val="24"/>
              </w:rPr>
            </w:pPr>
          </w:p>
          <w:p w14:paraId="61843983" w14:textId="77777777" w:rsidR="00C91577" w:rsidRPr="00445D40" w:rsidRDefault="00C91577" w:rsidP="00445D40">
            <w:pPr>
              <w:spacing w:before="120" w:after="120" w:line="480" w:lineRule="auto"/>
              <w:jc w:val="both"/>
              <w:rPr>
                <w:rFonts w:ascii="Verdana" w:hAnsi="Verdana"/>
                <w:sz w:val="24"/>
              </w:rPr>
            </w:pPr>
            <w:r w:rsidRPr="00445D40">
              <w:rPr>
                <w:rFonts w:ascii="Verdana" w:hAnsi="Verdana"/>
                <w:sz w:val="24"/>
              </w:rPr>
              <w:t xml:space="preserve">D./Dña.  </w:t>
            </w:r>
            <w:r w:rsidR="00EA5FB7" w:rsidRPr="00445D40">
              <w:rPr>
                <w:rFonts w:ascii="Verdana" w:hAnsi="Verdana"/>
                <w:sz w:val="24"/>
              </w:rPr>
              <w:t>__</w:t>
            </w:r>
            <w:r w:rsidR="00B660CF" w:rsidRPr="00445D40">
              <w:rPr>
                <w:rFonts w:ascii="Verdana" w:hAnsi="Verdana"/>
                <w:sz w:val="24"/>
              </w:rPr>
              <w:t>____</w:t>
            </w:r>
            <w:r w:rsidR="00EA5FB7" w:rsidRPr="00445D40">
              <w:rPr>
                <w:rFonts w:ascii="Verdana" w:hAnsi="Verdana"/>
                <w:sz w:val="24"/>
              </w:rPr>
              <w:t>____________________________________</w:t>
            </w:r>
            <w:r w:rsidR="00160708" w:rsidRPr="00445D40">
              <w:rPr>
                <w:rFonts w:ascii="Verdana" w:hAnsi="Verdana"/>
                <w:sz w:val="24"/>
              </w:rPr>
              <w:t>___</w:t>
            </w:r>
            <w:r w:rsidR="00EA5FB7" w:rsidRPr="00445D40">
              <w:rPr>
                <w:rFonts w:ascii="Verdana" w:hAnsi="Verdana"/>
                <w:sz w:val="24"/>
              </w:rPr>
              <w:t>_  con D.N.I. núm. _______</w:t>
            </w:r>
            <w:r w:rsidR="00D95A29" w:rsidRPr="00445D40">
              <w:rPr>
                <w:rFonts w:ascii="Verdana" w:hAnsi="Verdana"/>
                <w:sz w:val="24"/>
              </w:rPr>
              <w:t>___</w:t>
            </w:r>
            <w:r w:rsidR="00EA5FB7" w:rsidRPr="00445D40">
              <w:rPr>
                <w:rFonts w:ascii="Verdana" w:hAnsi="Verdana"/>
                <w:sz w:val="24"/>
              </w:rPr>
              <w:t>_____</w:t>
            </w:r>
            <w:r w:rsidRPr="00445D40">
              <w:rPr>
                <w:rFonts w:ascii="Verdana" w:hAnsi="Verdana"/>
                <w:sz w:val="24"/>
              </w:rPr>
              <w:t xml:space="preserve">, </w:t>
            </w:r>
            <w:r w:rsidR="00160708" w:rsidRPr="00445D40">
              <w:rPr>
                <w:rFonts w:ascii="Verdana" w:hAnsi="Verdana"/>
                <w:sz w:val="24"/>
              </w:rPr>
              <w:t xml:space="preserve">perteneciente a </w:t>
            </w:r>
            <w:smartTag w:uri="urn:schemas-microsoft-com:office:smarttags" w:element="PersonName">
              <w:smartTagPr>
                <w:attr w:name="ProductID" w:val="la Titulaci￳n"/>
              </w:smartTagPr>
              <w:r w:rsidR="00160708" w:rsidRPr="00445D40">
                <w:rPr>
                  <w:rFonts w:ascii="Verdana" w:hAnsi="Verdana"/>
                  <w:sz w:val="24"/>
                </w:rPr>
                <w:t>la Titulación</w:t>
              </w:r>
            </w:smartTag>
            <w:r w:rsidR="00160708" w:rsidRPr="00445D40">
              <w:rPr>
                <w:rFonts w:ascii="Verdana" w:hAnsi="Verdana"/>
                <w:sz w:val="24"/>
              </w:rPr>
              <w:t xml:space="preserve"> de _________________________________,</w:t>
            </w:r>
            <w:r w:rsidR="003B7265" w:rsidRPr="00445D40">
              <w:rPr>
                <w:rFonts w:ascii="Verdana" w:hAnsi="Verdana"/>
                <w:sz w:val="24"/>
              </w:rPr>
              <w:t>curso_____,grupo</w:t>
            </w:r>
            <w:r w:rsidR="00C02A25" w:rsidRPr="00445D40">
              <w:rPr>
                <w:rFonts w:ascii="Verdana" w:hAnsi="Verdana"/>
                <w:sz w:val="24"/>
              </w:rPr>
              <w:t xml:space="preserve"> de</w:t>
            </w:r>
            <w:r w:rsidR="003B7265" w:rsidRPr="00445D40">
              <w:rPr>
                <w:rFonts w:ascii="Verdana" w:hAnsi="Verdana"/>
                <w:sz w:val="24"/>
              </w:rPr>
              <w:t>______-</w:t>
            </w:r>
            <w:r w:rsidRPr="00445D40">
              <w:rPr>
                <w:rFonts w:ascii="Verdana" w:hAnsi="Verdana"/>
                <w:sz w:val="24"/>
              </w:rPr>
              <w:t xml:space="preserve">presenta </w:t>
            </w:r>
            <w:r w:rsidR="00D95A29" w:rsidRPr="00445D40">
              <w:rPr>
                <w:rFonts w:ascii="Verdana" w:hAnsi="Verdana"/>
                <w:sz w:val="24"/>
              </w:rPr>
              <w:t xml:space="preserve"> </w:t>
            </w:r>
            <w:r w:rsidRPr="00445D40">
              <w:rPr>
                <w:rFonts w:ascii="Verdana" w:hAnsi="Verdana"/>
                <w:sz w:val="24"/>
              </w:rPr>
              <w:t xml:space="preserve">su </w:t>
            </w:r>
            <w:r w:rsidR="00D95A29" w:rsidRPr="00445D40">
              <w:rPr>
                <w:rFonts w:ascii="Verdana" w:hAnsi="Verdana"/>
                <w:sz w:val="24"/>
              </w:rPr>
              <w:t xml:space="preserve"> </w:t>
            </w:r>
            <w:r w:rsidR="00160708" w:rsidRPr="00445D40">
              <w:rPr>
                <w:rFonts w:ascii="Verdana" w:hAnsi="Verdana"/>
                <w:sz w:val="24"/>
              </w:rPr>
              <w:t>candidatura a las E</w:t>
            </w:r>
            <w:r w:rsidRPr="00445D40">
              <w:rPr>
                <w:rFonts w:ascii="Verdana" w:hAnsi="Verdana"/>
                <w:sz w:val="24"/>
              </w:rPr>
              <w:t xml:space="preserve">lecciones a </w:t>
            </w:r>
            <w:r w:rsidR="00B660CF" w:rsidRPr="00445D40">
              <w:rPr>
                <w:rFonts w:ascii="Verdana" w:hAnsi="Verdana"/>
                <w:sz w:val="24"/>
              </w:rPr>
              <w:t>Delegado de Curso</w:t>
            </w:r>
            <w:r w:rsidR="00160708" w:rsidRPr="00445D40">
              <w:rPr>
                <w:rFonts w:ascii="Verdana" w:hAnsi="Verdana"/>
                <w:sz w:val="24"/>
              </w:rPr>
              <w:t xml:space="preserve"> </w:t>
            </w:r>
            <w:r w:rsidRPr="00445D40">
              <w:rPr>
                <w:rFonts w:ascii="Verdana" w:hAnsi="Verdana"/>
                <w:sz w:val="24"/>
              </w:rPr>
              <w:t>convocadas por Resolución de</w:t>
            </w:r>
            <w:r w:rsidR="00160708" w:rsidRPr="00445D40">
              <w:rPr>
                <w:rFonts w:ascii="Verdana" w:hAnsi="Verdana"/>
                <w:sz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la Junta Electoral"/>
              </w:smartTagPr>
              <w:r w:rsidRPr="00445D40">
                <w:rPr>
                  <w:rFonts w:ascii="Verdana" w:hAnsi="Verdana"/>
                  <w:sz w:val="24"/>
                </w:rPr>
                <w:t>l</w:t>
              </w:r>
              <w:r w:rsidR="00160708" w:rsidRPr="00445D40">
                <w:rPr>
                  <w:rFonts w:ascii="Verdana" w:hAnsi="Verdana"/>
                  <w:sz w:val="24"/>
                </w:rPr>
                <w:t>a</w:t>
              </w:r>
              <w:r w:rsidRPr="00445D40">
                <w:rPr>
                  <w:rFonts w:ascii="Verdana" w:hAnsi="Verdana"/>
                  <w:sz w:val="24"/>
                </w:rPr>
                <w:t xml:space="preserve"> </w:t>
              </w:r>
              <w:r w:rsidR="00160708" w:rsidRPr="00445D40">
                <w:rPr>
                  <w:rFonts w:ascii="Verdana" w:hAnsi="Verdana"/>
                  <w:sz w:val="24"/>
                </w:rPr>
                <w:t>Junta Electoral</w:t>
              </w:r>
            </w:smartTag>
            <w:r w:rsidR="003B7265" w:rsidRPr="00445D40">
              <w:rPr>
                <w:rFonts w:ascii="Verdana" w:hAnsi="Verdana"/>
                <w:sz w:val="24"/>
              </w:rPr>
              <w:t xml:space="preserve"> </w:t>
            </w:r>
            <w:r w:rsidR="00160708" w:rsidRPr="00445D40">
              <w:rPr>
                <w:rFonts w:ascii="Verdana" w:hAnsi="Verdana"/>
                <w:sz w:val="24"/>
              </w:rPr>
              <w:t xml:space="preserve">con fecha </w:t>
            </w:r>
            <w:r w:rsidR="00445D40" w:rsidRPr="00445D40">
              <w:rPr>
                <w:rFonts w:ascii="Verdana" w:hAnsi="Verdana"/>
                <w:sz w:val="24"/>
              </w:rPr>
              <w:t>8</w:t>
            </w:r>
            <w:r w:rsidR="00160708" w:rsidRPr="00445D40">
              <w:rPr>
                <w:rFonts w:ascii="Verdana" w:hAnsi="Verdana"/>
                <w:sz w:val="24"/>
              </w:rPr>
              <w:t xml:space="preserve"> de </w:t>
            </w:r>
            <w:r w:rsidR="003B7265" w:rsidRPr="00445D40">
              <w:rPr>
                <w:rFonts w:ascii="Verdana" w:hAnsi="Verdana"/>
                <w:sz w:val="24"/>
              </w:rPr>
              <w:t>n</w:t>
            </w:r>
            <w:r w:rsidR="00160708" w:rsidRPr="00445D40">
              <w:rPr>
                <w:rFonts w:ascii="Verdana" w:hAnsi="Verdana"/>
                <w:sz w:val="24"/>
              </w:rPr>
              <w:t>o</w:t>
            </w:r>
            <w:r w:rsidR="00445D40" w:rsidRPr="00445D40">
              <w:rPr>
                <w:rFonts w:ascii="Verdana" w:hAnsi="Verdana"/>
                <w:sz w:val="24"/>
              </w:rPr>
              <w:t>viembre de 2022</w:t>
            </w:r>
            <w:r w:rsidRPr="00445D40">
              <w:rPr>
                <w:rFonts w:ascii="Verdana" w:hAnsi="Verdana"/>
                <w:sz w:val="24"/>
              </w:rPr>
              <w:t>.</w:t>
            </w:r>
          </w:p>
          <w:p w14:paraId="289F438A" w14:textId="77777777" w:rsidR="00C91577" w:rsidRPr="00445D40" w:rsidRDefault="00C91577" w:rsidP="00445D40">
            <w:pPr>
              <w:jc w:val="both"/>
              <w:rPr>
                <w:rFonts w:ascii="Verdana" w:hAnsi="Verdana"/>
                <w:sz w:val="24"/>
              </w:rPr>
            </w:pPr>
          </w:p>
          <w:p w14:paraId="00EEBCA9" w14:textId="77777777" w:rsidR="00C91577" w:rsidRPr="00445D40" w:rsidRDefault="00C91577" w:rsidP="00445D40">
            <w:pPr>
              <w:jc w:val="center"/>
              <w:rPr>
                <w:rFonts w:ascii="Verdana" w:hAnsi="Verdana"/>
                <w:sz w:val="24"/>
              </w:rPr>
            </w:pPr>
          </w:p>
          <w:p w14:paraId="61C8435C" w14:textId="77777777" w:rsidR="00C91577" w:rsidRPr="00445D40" w:rsidRDefault="00B660CF" w:rsidP="00445D40">
            <w:pPr>
              <w:jc w:val="center"/>
              <w:rPr>
                <w:rFonts w:ascii="Verdana" w:hAnsi="Verdana"/>
                <w:sz w:val="24"/>
              </w:rPr>
            </w:pPr>
            <w:r w:rsidRPr="00445D40">
              <w:rPr>
                <w:rFonts w:ascii="Verdana" w:hAnsi="Verdana"/>
                <w:sz w:val="24"/>
              </w:rPr>
              <w:t xml:space="preserve">Jerez de </w:t>
            </w:r>
            <w:smartTag w:uri="urn:schemas-microsoft-com:office:smarttags" w:element="PersonName">
              <w:smartTagPr>
                <w:attr w:name="ProductID" w:val="la Frontera"/>
              </w:smartTagPr>
              <w:r w:rsidRPr="00445D40">
                <w:rPr>
                  <w:rFonts w:ascii="Verdana" w:hAnsi="Verdana"/>
                  <w:sz w:val="24"/>
                </w:rPr>
                <w:t>la Frontera</w:t>
              </w:r>
            </w:smartTag>
            <w:r w:rsidRPr="00445D40">
              <w:rPr>
                <w:rFonts w:ascii="Verdana" w:hAnsi="Verdana"/>
                <w:sz w:val="24"/>
              </w:rPr>
              <w:t xml:space="preserve">, a </w:t>
            </w:r>
            <w:r w:rsidR="00445D40" w:rsidRPr="00445D40">
              <w:rPr>
                <w:rFonts w:ascii="Verdana" w:hAnsi="Verdana"/>
                <w:sz w:val="24"/>
              </w:rPr>
              <w:t>_____ de _______________ de 2022</w:t>
            </w:r>
            <w:r w:rsidRPr="00445D40">
              <w:rPr>
                <w:rFonts w:ascii="Verdana" w:hAnsi="Verdana"/>
                <w:sz w:val="24"/>
              </w:rPr>
              <w:t>.</w:t>
            </w:r>
          </w:p>
          <w:p w14:paraId="5ACD0174" w14:textId="77777777" w:rsidR="00C91577" w:rsidRPr="00445D40" w:rsidRDefault="00B660CF" w:rsidP="00445D40">
            <w:pPr>
              <w:spacing w:before="100" w:beforeAutospacing="1"/>
              <w:jc w:val="center"/>
              <w:rPr>
                <w:rFonts w:ascii="Verdana" w:hAnsi="Verdana"/>
                <w:szCs w:val="20"/>
              </w:rPr>
            </w:pPr>
            <w:r w:rsidRPr="00445D40">
              <w:rPr>
                <w:rFonts w:ascii="Verdana" w:hAnsi="Verdana"/>
                <w:szCs w:val="20"/>
              </w:rPr>
              <w:t>Firma del candidato</w:t>
            </w:r>
            <w:r w:rsidR="005633A8" w:rsidRPr="00445D40">
              <w:rPr>
                <w:rFonts w:ascii="Verdana" w:hAnsi="Verdana"/>
                <w:szCs w:val="20"/>
              </w:rPr>
              <w:t>/a</w:t>
            </w:r>
          </w:p>
          <w:p w14:paraId="05BDAD10" w14:textId="77777777" w:rsidR="00C91577" w:rsidRPr="00445D40" w:rsidRDefault="00C91577" w:rsidP="00445D40">
            <w:pPr>
              <w:jc w:val="center"/>
              <w:rPr>
                <w:rFonts w:ascii="Verdana" w:hAnsi="Verdana"/>
                <w:sz w:val="24"/>
              </w:rPr>
            </w:pPr>
          </w:p>
          <w:p w14:paraId="58A50432" w14:textId="77777777" w:rsidR="00C91577" w:rsidRPr="00445D40" w:rsidRDefault="00C91577" w:rsidP="00445D40">
            <w:pPr>
              <w:jc w:val="center"/>
              <w:rPr>
                <w:rFonts w:ascii="Verdana" w:hAnsi="Verdana"/>
                <w:sz w:val="24"/>
              </w:rPr>
            </w:pPr>
          </w:p>
          <w:p w14:paraId="4D9ED3A5" w14:textId="77777777" w:rsidR="00C91577" w:rsidRPr="00445D40" w:rsidRDefault="00C91577" w:rsidP="00445D40">
            <w:pPr>
              <w:jc w:val="center"/>
              <w:rPr>
                <w:rFonts w:ascii="Verdana" w:hAnsi="Verdana"/>
                <w:sz w:val="24"/>
              </w:rPr>
            </w:pPr>
          </w:p>
          <w:p w14:paraId="612A46D8" w14:textId="77777777" w:rsidR="00C91577" w:rsidRPr="00445D40" w:rsidRDefault="00C91577" w:rsidP="00445D40">
            <w:pPr>
              <w:jc w:val="center"/>
              <w:rPr>
                <w:sz w:val="24"/>
              </w:rPr>
            </w:pPr>
          </w:p>
          <w:p w14:paraId="2DECA782" w14:textId="77777777" w:rsidR="00C91577" w:rsidRPr="00445D40" w:rsidRDefault="00C91577" w:rsidP="00C91577">
            <w:pPr>
              <w:rPr>
                <w:sz w:val="24"/>
              </w:rPr>
            </w:pPr>
          </w:p>
          <w:p w14:paraId="6AE2F44D" w14:textId="77777777" w:rsidR="00EA5FB7" w:rsidRPr="00445D40" w:rsidRDefault="00EA5FB7" w:rsidP="00C91577">
            <w:pPr>
              <w:rPr>
                <w:sz w:val="24"/>
              </w:rPr>
            </w:pPr>
          </w:p>
          <w:p w14:paraId="1FC31227" w14:textId="77777777" w:rsidR="00B660CF" w:rsidRPr="00445D40" w:rsidRDefault="00B660CF" w:rsidP="00C91577">
            <w:pPr>
              <w:rPr>
                <w:sz w:val="24"/>
              </w:rPr>
            </w:pPr>
          </w:p>
          <w:p w14:paraId="199C3677" w14:textId="77777777" w:rsidR="00B660CF" w:rsidRPr="00445D40" w:rsidRDefault="00B660CF" w:rsidP="00C91577">
            <w:pPr>
              <w:rPr>
                <w:sz w:val="24"/>
              </w:rPr>
            </w:pPr>
          </w:p>
        </w:tc>
      </w:tr>
    </w:tbl>
    <w:p w14:paraId="38F08889" w14:textId="77777777" w:rsidR="00C91577" w:rsidRPr="003428B9" w:rsidRDefault="00C91577" w:rsidP="00C91577">
      <w:pPr>
        <w:tabs>
          <w:tab w:val="left" w:pos="4352"/>
        </w:tabs>
        <w:rPr>
          <w:sz w:val="24"/>
        </w:rPr>
      </w:pPr>
      <w:r>
        <w:rPr>
          <w:sz w:val="24"/>
        </w:rPr>
        <w:tab/>
      </w:r>
    </w:p>
    <w:p w14:paraId="7EB2C8A2" w14:textId="77777777" w:rsidR="00C91577" w:rsidRDefault="00160708" w:rsidP="00160708">
      <w:r>
        <w:rPr>
          <w:b/>
          <w:sz w:val="24"/>
        </w:rPr>
        <w:t>S</w:t>
      </w:r>
      <w:r w:rsidR="00B42D57">
        <w:rPr>
          <w:b/>
          <w:sz w:val="24"/>
        </w:rPr>
        <w:t>R</w:t>
      </w:r>
      <w:r w:rsidR="00445D40">
        <w:rPr>
          <w:b/>
          <w:sz w:val="24"/>
        </w:rPr>
        <w:t>A</w:t>
      </w:r>
      <w:r>
        <w:rPr>
          <w:b/>
          <w:sz w:val="24"/>
        </w:rPr>
        <w:t xml:space="preserve">. </w:t>
      </w:r>
      <w:r w:rsidR="00C91577">
        <w:rPr>
          <w:b/>
          <w:sz w:val="24"/>
        </w:rPr>
        <w:t>PRESIDENT</w:t>
      </w:r>
      <w:r w:rsidR="00445D40">
        <w:rPr>
          <w:b/>
          <w:sz w:val="24"/>
        </w:rPr>
        <w:t>A</w:t>
      </w:r>
      <w:r w:rsidR="00B42D57">
        <w:rPr>
          <w:b/>
          <w:sz w:val="24"/>
        </w:rPr>
        <w:t xml:space="preserve"> </w:t>
      </w:r>
      <w:r w:rsidR="00C91577" w:rsidRPr="003428B9">
        <w:rPr>
          <w:b/>
          <w:sz w:val="24"/>
        </w:rPr>
        <w:t xml:space="preserve">DE </w:t>
      </w:r>
      <w:smartTag w:uri="urn:schemas-microsoft-com:office:smarttags" w:element="PersonName">
        <w:smartTagPr>
          <w:attr w:name="ProductID" w:val="la Junta Electoral"/>
        </w:smartTagPr>
        <w:r w:rsidR="00C91577" w:rsidRPr="003428B9">
          <w:rPr>
            <w:b/>
            <w:sz w:val="24"/>
          </w:rPr>
          <w:t>LA JUNTA ELECTORAL</w:t>
        </w:r>
      </w:smartTag>
      <w:r w:rsidR="00C91577" w:rsidRPr="003428B9">
        <w:rPr>
          <w:b/>
          <w:sz w:val="24"/>
        </w:rPr>
        <w:t xml:space="preserve"> </w:t>
      </w:r>
      <w:r>
        <w:rPr>
          <w:b/>
          <w:sz w:val="24"/>
        </w:rPr>
        <w:t xml:space="preserve">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>
            <w:rPr>
              <w:b/>
              <w:sz w:val="24"/>
            </w:rPr>
            <w:t>LA FACULTAD</w:t>
          </w:r>
        </w:smartTag>
        <w:r>
          <w:rPr>
            <w:b/>
            <w:sz w:val="24"/>
          </w:rPr>
          <w:t xml:space="preserve"> DE</w:t>
        </w:r>
      </w:smartTag>
      <w:r w:rsidR="00EB3D74">
        <w:rPr>
          <w:b/>
          <w:sz w:val="24"/>
        </w:rPr>
        <w:t xml:space="preserve"> </w:t>
      </w:r>
      <w:r w:rsidR="00F44FCF">
        <w:rPr>
          <w:b/>
          <w:sz w:val="24"/>
        </w:rPr>
        <w:t xml:space="preserve"> </w:t>
      </w:r>
      <w:r w:rsidR="00B42D57">
        <w:rPr>
          <w:b/>
          <w:sz w:val="24"/>
        </w:rPr>
        <w:t>DERECHO.</w:t>
      </w:r>
    </w:p>
    <w:sectPr w:rsidR="00C91577">
      <w:pgSz w:w="11906" w:h="16838"/>
      <w:pgMar w:top="107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67"/>
    <w:rsid w:val="000A7065"/>
    <w:rsid w:val="001549D0"/>
    <w:rsid w:val="00160708"/>
    <w:rsid w:val="001E3967"/>
    <w:rsid w:val="00250C2F"/>
    <w:rsid w:val="003B7265"/>
    <w:rsid w:val="00436A2C"/>
    <w:rsid w:val="00445D40"/>
    <w:rsid w:val="005633A8"/>
    <w:rsid w:val="006A5322"/>
    <w:rsid w:val="00714744"/>
    <w:rsid w:val="008F21AB"/>
    <w:rsid w:val="009B43B6"/>
    <w:rsid w:val="00AA7E86"/>
    <w:rsid w:val="00AD6DD0"/>
    <w:rsid w:val="00B42D57"/>
    <w:rsid w:val="00B660CF"/>
    <w:rsid w:val="00B969FD"/>
    <w:rsid w:val="00BA53DA"/>
    <w:rsid w:val="00C02A25"/>
    <w:rsid w:val="00C91577"/>
    <w:rsid w:val="00CC765B"/>
    <w:rsid w:val="00D95A29"/>
    <w:rsid w:val="00DA114E"/>
    <w:rsid w:val="00DB020E"/>
    <w:rsid w:val="00E019AA"/>
    <w:rsid w:val="00EA5FB7"/>
    <w:rsid w:val="00EB3D74"/>
    <w:rsid w:val="00F20F64"/>
    <w:rsid w:val="00F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DDA3DB"/>
  <w15:chartTrackingRefBased/>
  <w15:docId w15:val="{B5F3DF71-0506-4900-834B-50421D1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E019AA"/>
    <w:rPr>
      <w:rFonts w:ascii="Tahoma" w:hAnsi="Tahoma" w:cs="Tahoma"/>
      <w:sz w:val="16"/>
      <w:szCs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C9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_carta_primera_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plantilla_carta_primera_hoja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José Manuel B</cp:lastModifiedBy>
  <cp:revision>2</cp:revision>
  <cp:lastPrinted>2013-11-12T09:23:00Z</cp:lastPrinted>
  <dcterms:created xsi:type="dcterms:W3CDTF">2022-11-08T19:56:00Z</dcterms:created>
  <dcterms:modified xsi:type="dcterms:W3CDTF">2022-11-08T19:56:00Z</dcterms:modified>
</cp:coreProperties>
</file>